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Y="1"/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31C25" w:rsidRPr="00E47EE3">
        <w:trPr>
          <w:cantSplit/>
          <w:trHeight w:hRule="exact" w:val="2880"/>
        </w:trPr>
        <w:tc>
          <w:tcPr>
            <w:tcW w:w="5040" w:type="dxa"/>
          </w:tcPr>
          <w:p w:rsidR="00D31C25" w:rsidRPr="007C79AD" w:rsidRDefault="0084477C" w:rsidP="00D31C25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32" name="Picture 32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C25">
              <w:tab/>
            </w:r>
          </w:p>
          <w:p w:rsidR="00D31C25" w:rsidRDefault="00D31C25" w:rsidP="00D31C25">
            <w:pPr>
              <w:rPr>
                <w:rStyle w:val="Heading2Char"/>
              </w:rPr>
            </w:pPr>
            <w:r w:rsidRPr="00152CE7">
              <w:tab/>
            </w:r>
            <w:r w:rsidR="00030D8A">
              <w:rPr>
                <w:rStyle w:val="Heading2Char"/>
              </w:rPr>
              <w:t>Smokey Bear</w:t>
            </w:r>
          </w:p>
          <w:p w:rsidR="00D31C25" w:rsidRDefault="00D31C25" w:rsidP="00D31C25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 xml:space="preserve"> 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D31C25" w:rsidRDefault="00D31C25" w:rsidP="00D31C25">
            <w:pPr>
              <w:ind w:left="1440"/>
            </w:pPr>
          </w:p>
          <w:p w:rsidR="00D31C25" w:rsidRDefault="00D31C25" w:rsidP="00D31C25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D31C25" w:rsidRDefault="00D31C25" w:rsidP="00D31C25">
            <w:pPr>
              <w:ind w:left="90"/>
            </w:pPr>
            <w:r>
              <w:t>You are authorized to operate the following:</w:t>
            </w:r>
          </w:p>
          <w:p w:rsidR="00D31C25" w:rsidRDefault="00D31C25" w:rsidP="00D31C25">
            <w:pPr>
              <w:ind w:left="90"/>
            </w:pPr>
            <w:r>
              <w:t>&lt;9,999 GVWR/4x4 – Sedan, Pickup, no restrictions</w:t>
            </w:r>
          </w:p>
          <w:p w:rsidR="00D31C25" w:rsidRDefault="00D31C25" w:rsidP="00D31C25">
            <w:pPr>
              <w:ind w:left="90"/>
            </w:pPr>
          </w:p>
          <w:p w:rsidR="00D31C25" w:rsidRPr="00D31C25" w:rsidRDefault="00D31C25" w:rsidP="00D31C25">
            <w:pPr>
              <w:ind w:left="90"/>
              <w:rPr>
                <w:u w:val="single"/>
              </w:rPr>
            </w:pPr>
            <w:r>
              <w:t>Signature:</w:t>
            </w:r>
            <w:r w:rsidR="00942DBF">
              <w:rPr>
                <w:u w:val="single"/>
              </w:rPr>
              <w:t>______</w:t>
            </w:r>
            <w:r w:rsidRPr="00D31C25">
              <w:rPr>
                <w:u w:val="single"/>
              </w:rPr>
              <w:t xml:space="preserve"> </w:t>
            </w:r>
            <w:r w:rsidR="00030D8A"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</w:t>
            </w:r>
            <w:r>
              <w:t xml:space="preserve"> Date: </w:t>
            </w:r>
            <w:r w:rsidR="00EC5F18" w:rsidRPr="003A1DF2">
              <w:rPr>
                <w:b/>
              </w:rPr>
              <w:t xml:space="preserve"> 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D31C25" w:rsidRPr="00E47EE3" w:rsidRDefault="00D31C25" w:rsidP="00D31C25"/>
        </w:tc>
        <w:tc>
          <w:tcPr>
            <w:tcW w:w="5040" w:type="dxa"/>
          </w:tcPr>
          <w:p w:rsidR="00D31C25" w:rsidRPr="007C79AD" w:rsidRDefault="0084477C" w:rsidP="00D31C25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33" name="Picture 33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C25">
              <w:tab/>
            </w:r>
          </w:p>
          <w:p w:rsidR="003A1DF2" w:rsidRDefault="00D31C25" w:rsidP="003A1DF2">
            <w:pPr>
              <w:rPr>
                <w:rStyle w:val="Heading2Char"/>
              </w:rPr>
            </w:pPr>
            <w:r w:rsidRPr="00152CE7">
              <w:tab/>
            </w:r>
            <w:r w:rsidR="003A1DF2">
              <w:rPr>
                <w:rStyle w:val="Heading2Char"/>
              </w:rPr>
              <w:t xml:space="preserve"> 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______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D31C25" w:rsidRPr="00E47EE3" w:rsidRDefault="00D31C25" w:rsidP="00D31C25"/>
        </w:tc>
      </w:tr>
      <w:tr w:rsidR="00D31C25" w:rsidRPr="00E47EE3">
        <w:trPr>
          <w:cantSplit/>
          <w:trHeight w:hRule="exact" w:val="2880"/>
        </w:trPr>
        <w:tc>
          <w:tcPr>
            <w:tcW w:w="5040" w:type="dxa"/>
          </w:tcPr>
          <w:p w:rsidR="00D31C25" w:rsidRPr="007C79AD" w:rsidRDefault="0084477C" w:rsidP="00D31C25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48" name="Picture 48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C25">
              <w:tab/>
            </w:r>
          </w:p>
          <w:p w:rsidR="003A1DF2" w:rsidRDefault="00D31C25" w:rsidP="003A1DF2">
            <w:pPr>
              <w:rPr>
                <w:rStyle w:val="Heading2Char"/>
              </w:rPr>
            </w:pPr>
            <w:r w:rsidRPr="00152CE7">
              <w:tab/>
            </w:r>
            <w:r w:rsidR="00030D8A">
              <w:rPr>
                <w:rStyle w:val="Heading2Char"/>
              </w:rPr>
              <w:t xml:space="preserve"> </w:t>
            </w:r>
            <w:r w:rsidR="003A1DF2">
              <w:rPr>
                <w:rStyle w:val="Heading2Char"/>
              </w:rPr>
              <w:t>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D31C25" w:rsidRPr="00E47EE3" w:rsidRDefault="00D31C25" w:rsidP="00D31C25"/>
        </w:tc>
        <w:tc>
          <w:tcPr>
            <w:tcW w:w="5040" w:type="dxa"/>
          </w:tcPr>
          <w:p w:rsidR="00D31C25" w:rsidRPr="007C79AD" w:rsidRDefault="0084477C" w:rsidP="00D31C25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C01DD42" wp14:editId="4E9225C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49" name="Picture 49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C25">
              <w:tab/>
            </w:r>
          </w:p>
          <w:p w:rsidR="003A1DF2" w:rsidRDefault="00D31C25" w:rsidP="003A1DF2">
            <w:pPr>
              <w:rPr>
                <w:rStyle w:val="Heading2Char"/>
              </w:rPr>
            </w:pPr>
            <w:r w:rsidRPr="00152CE7">
              <w:tab/>
            </w:r>
            <w:r w:rsidR="003A1DF2">
              <w:rPr>
                <w:rStyle w:val="Heading2Char"/>
              </w:rPr>
              <w:t xml:space="preserve"> 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</w:t>
            </w:r>
            <w:r w:rsidR="00EC5F18">
              <w:t xml:space="preserve"> </w:t>
            </w:r>
            <w:r>
              <w:t xml:space="preserve">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D31C25" w:rsidRPr="00E47EE3" w:rsidRDefault="00D31C25" w:rsidP="00D31C25"/>
        </w:tc>
      </w:tr>
      <w:tr w:rsidR="0084477C" w:rsidRPr="00E47EE3">
        <w:trPr>
          <w:cantSplit/>
          <w:trHeight w:hRule="exact" w:val="2880"/>
        </w:trPr>
        <w:tc>
          <w:tcPr>
            <w:tcW w:w="5040" w:type="dxa"/>
          </w:tcPr>
          <w:p w:rsidR="0084477C" w:rsidRPr="007C79AD" w:rsidRDefault="0084477C" w:rsidP="0084477C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3D37762" wp14:editId="0297A4E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50" name="Picture 50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3A1DF2" w:rsidRDefault="0084477C" w:rsidP="003A1DF2">
            <w:pPr>
              <w:rPr>
                <w:rStyle w:val="Heading2Char"/>
              </w:rPr>
            </w:pPr>
            <w:r w:rsidRPr="00152CE7">
              <w:tab/>
            </w:r>
            <w:r w:rsidR="00030D8A">
              <w:rPr>
                <w:rStyle w:val="Heading2Char"/>
              </w:rPr>
              <w:t xml:space="preserve"> </w:t>
            </w:r>
            <w:r w:rsidR="003A1DF2">
              <w:rPr>
                <w:rStyle w:val="Heading2Char"/>
              </w:rPr>
              <w:t>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84477C" w:rsidRPr="00E47EE3" w:rsidRDefault="0084477C" w:rsidP="0084477C"/>
        </w:tc>
        <w:tc>
          <w:tcPr>
            <w:tcW w:w="5040" w:type="dxa"/>
          </w:tcPr>
          <w:p w:rsidR="0084477C" w:rsidRPr="007C79AD" w:rsidRDefault="0084477C" w:rsidP="0084477C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E0B2DB" wp14:editId="703A54D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53" name="Picture 53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3A1DF2" w:rsidRDefault="0084477C" w:rsidP="003A1DF2">
            <w:pPr>
              <w:rPr>
                <w:rStyle w:val="Heading2Char"/>
              </w:rPr>
            </w:pPr>
            <w:r w:rsidRPr="00152CE7">
              <w:tab/>
            </w:r>
            <w:r w:rsidR="003A1DF2">
              <w:rPr>
                <w:rStyle w:val="Heading2Char"/>
              </w:rPr>
              <w:t xml:space="preserve"> 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84477C" w:rsidRPr="00E47EE3" w:rsidRDefault="0084477C" w:rsidP="0084477C"/>
        </w:tc>
      </w:tr>
      <w:tr w:rsidR="0084477C" w:rsidRPr="00E47EE3">
        <w:trPr>
          <w:cantSplit/>
          <w:trHeight w:hRule="exact" w:val="2880"/>
        </w:trPr>
        <w:tc>
          <w:tcPr>
            <w:tcW w:w="5040" w:type="dxa"/>
          </w:tcPr>
          <w:p w:rsidR="0084477C" w:rsidRPr="007C79AD" w:rsidRDefault="0084477C" w:rsidP="0084477C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1CCE0D" wp14:editId="7C19BB2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51" name="Picture 51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3A1DF2" w:rsidRDefault="0084477C" w:rsidP="003A1DF2">
            <w:pPr>
              <w:rPr>
                <w:rStyle w:val="Heading2Char"/>
              </w:rPr>
            </w:pPr>
            <w:r w:rsidRPr="00152CE7">
              <w:tab/>
            </w:r>
            <w:r w:rsidR="00030D8A">
              <w:rPr>
                <w:rStyle w:val="Heading2Char"/>
              </w:rPr>
              <w:t xml:space="preserve"> </w:t>
            </w:r>
            <w:r w:rsidR="003A1DF2">
              <w:rPr>
                <w:rStyle w:val="Heading2Char"/>
              </w:rPr>
              <w:t>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</w:t>
            </w:r>
            <w:r w:rsidR="00EC5F18" w:rsidRPr="003A1DF2">
              <w:rPr>
                <w:b/>
              </w:rPr>
              <w:t xml:space="preserve"> 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  <w:r>
              <w:t xml:space="preserve"> </w:t>
            </w:r>
          </w:p>
          <w:p w:rsidR="0084477C" w:rsidRPr="00E47EE3" w:rsidRDefault="0084477C" w:rsidP="0084477C"/>
        </w:tc>
        <w:tc>
          <w:tcPr>
            <w:tcW w:w="5040" w:type="dxa"/>
          </w:tcPr>
          <w:p w:rsidR="0084477C" w:rsidRPr="007C79AD" w:rsidRDefault="0084477C" w:rsidP="0084477C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104F23" wp14:editId="41B8CB6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54" name="Picture 54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3A1DF2" w:rsidRDefault="0084477C" w:rsidP="003A1DF2">
            <w:pPr>
              <w:rPr>
                <w:rStyle w:val="Heading2Char"/>
              </w:rPr>
            </w:pPr>
            <w:r w:rsidRPr="00152CE7">
              <w:tab/>
            </w:r>
            <w:r w:rsidR="003A1DF2">
              <w:rPr>
                <w:rStyle w:val="Heading2Char"/>
              </w:rPr>
              <w:t xml:space="preserve"> 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84477C" w:rsidRPr="00D31C25" w:rsidRDefault="0084477C" w:rsidP="0084477C">
            <w:pPr>
              <w:ind w:left="90"/>
              <w:rPr>
                <w:u w:val="single"/>
              </w:rPr>
            </w:pPr>
          </w:p>
          <w:p w:rsidR="0084477C" w:rsidRPr="00E47EE3" w:rsidRDefault="0084477C" w:rsidP="0084477C"/>
        </w:tc>
      </w:tr>
      <w:tr w:rsidR="0084477C" w:rsidRPr="00E47EE3">
        <w:trPr>
          <w:cantSplit/>
          <w:trHeight w:hRule="exact" w:val="2880"/>
        </w:trPr>
        <w:tc>
          <w:tcPr>
            <w:tcW w:w="5040" w:type="dxa"/>
          </w:tcPr>
          <w:p w:rsidR="0084477C" w:rsidRPr="007C79AD" w:rsidRDefault="0084477C" w:rsidP="0084477C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F42A49" wp14:editId="10071A2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52" name="Picture 52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3A1DF2" w:rsidRDefault="0084477C" w:rsidP="003A1DF2">
            <w:pPr>
              <w:rPr>
                <w:rStyle w:val="Heading2Char"/>
              </w:rPr>
            </w:pPr>
            <w:r w:rsidRPr="00152CE7">
              <w:tab/>
            </w:r>
            <w:r w:rsidR="003A1DF2">
              <w:rPr>
                <w:rStyle w:val="Heading2Char"/>
              </w:rPr>
              <w:t xml:space="preserve"> 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="00EC5F18" w:rsidRPr="003A1DF2">
              <w:rPr>
                <w:b/>
              </w:rPr>
              <w:t>xx/xx/</w:t>
            </w:r>
            <w:proofErr w:type="spellStart"/>
            <w:r w:rsidR="00EC5F18" w:rsidRPr="003A1DF2">
              <w:rPr>
                <w:b/>
              </w:rPr>
              <w:t>xxxx</w:t>
            </w:r>
            <w:proofErr w:type="spellEnd"/>
          </w:p>
          <w:p w:rsidR="0084477C" w:rsidRPr="00E47EE3" w:rsidRDefault="0084477C" w:rsidP="0084477C"/>
        </w:tc>
        <w:tc>
          <w:tcPr>
            <w:tcW w:w="5040" w:type="dxa"/>
          </w:tcPr>
          <w:p w:rsidR="0084477C" w:rsidRPr="007C79AD" w:rsidRDefault="0084477C" w:rsidP="0084477C">
            <w:pPr>
              <w:pStyle w:val="Heading1"/>
              <w:framePr w:hSpace="0" w:wrap="auto" w:vAnchor="margin" w:yAlign="inline"/>
              <w:spacing w:before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13EE63" wp14:editId="75AD4EF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42545</wp:posOffset>
                  </wp:positionV>
                  <wp:extent cx="449580" cy="482600"/>
                  <wp:effectExtent l="19050" t="0" r="7620" b="0"/>
                  <wp:wrapNone/>
                  <wp:docPr id="55" name="Picture 55" descr="usf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sf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3A1DF2" w:rsidRDefault="0084477C" w:rsidP="003A1DF2">
            <w:pPr>
              <w:rPr>
                <w:rStyle w:val="Heading2Char"/>
              </w:rPr>
            </w:pPr>
            <w:r w:rsidRPr="00152CE7">
              <w:tab/>
            </w:r>
            <w:r w:rsidR="003A1DF2">
              <w:rPr>
                <w:rStyle w:val="Heading2Char"/>
              </w:rPr>
              <w:t xml:space="preserve"> Smokey Bear</w:t>
            </w:r>
          </w:p>
          <w:p w:rsidR="003A1DF2" w:rsidRDefault="003A1DF2" w:rsidP="003A1DF2">
            <w:pPr>
              <w:ind w:left="1440"/>
            </w:pPr>
            <w:r>
              <w:t xml:space="preserve">Authorization expires on </w:t>
            </w:r>
            <w:r w:rsidRPr="003A1DF2">
              <w:rPr>
                <w:b/>
              </w:rPr>
              <w:t>xx/xx/</w:t>
            </w:r>
            <w:proofErr w:type="spellStart"/>
            <w:r w:rsidRPr="003A1DF2">
              <w:rPr>
                <w:b/>
              </w:rPr>
              <w:t>xxxx</w:t>
            </w:r>
            <w:proofErr w:type="spellEnd"/>
          </w:p>
          <w:p w:rsidR="003A1DF2" w:rsidRDefault="003A1DF2" w:rsidP="003A1DF2">
            <w:pPr>
              <w:ind w:left="1440"/>
            </w:pPr>
          </w:p>
          <w:p w:rsidR="003A1DF2" w:rsidRDefault="003A1DF2" w:rsidP="003A1DF2">
            <w:pPr>
              <w:pStyle w:val="Heading1"/>
              <w:framePr w:hSpace="0" w:wrap="auto" w:vAnchor="margin" w:yAlign="inline"/>
              <w:spacing w:before="0" w:line="240" w:lineRule="auto"/>
              <w:ind w:left="90"/>
              <w:rPr>
                <w:b/>
                <w:color w:val="auto"/>
                <w:sz w:val="16"/>
                <w:szCs w:val="16"/>
              </w:rPr>
            </w:pPr>
            <w:r w:rsidRPr="007C79AD">
              <w:rPr>
                <w:b/>
                <w:color w:val="auto"/>
                <w:sz w:val="16"/>
                <w:szCs w:val="16"/>
              </w:rPr>
              <w:t xml:space="preserve">This </w:t>
            </w:r>
            <w:r>
              <w:rPr>
                <w:b/>
                <w:color w:val="auto"/>
                <w:sz w:val="16"/>
                <w:szCs w:val="16"/>
              </w:rPr>
              <w:t>authorization is in lieu of an OF-346 to allow you to operate Forest Service owned or leased vehicles or equipment for official business during your period of employment.</w:t>
            </w:r>
          </w:p>
          <w:p w:rsidR="003A1DF2" w:rsidRDefault="003A1DF2" w:rsidP="003A1DF2">
            <w:pPr>
              <w:ind w:left="90"/>
            </w:pPr>
            <w:r>
              <w:t>You are authorized to operate the following:</w:t>
            </w:r>
          </w:p>
          <w:p w:rsidR="003A1DF2" w:rsidRDefault="003A1DF2" w:rsidP="003A1DF2">
            <w:pPr>
              <w:ind w:left="90"/>
            </w:pPr>
            <w:r>
              <w:t>&lt;9,999 GVWR/4x4 – Sedan, Pickup, no restrictions</w:t>
            </w:r>
          </w:p>
          <w:p w:rsidR="003A1DF2" w:rsidRDefault="003A1DF2" w:rsidP="003A1DF2">
            <w:pPr>
              <w:ind w:left="90"/>
            </w:pPr>
          </w:p>
          <w:p w:rsidR="003A1DF2" w:rsidRPr="00D31C25" w:rsidRDefault="003A1DF2" w:rsidP="003A1DF2">
            <w:pPr>
              <w:ind w:left="90"/>
              <w:rPr>
                <w:u w:val="single"/>
              </w:rPr>
            </w:pPr>
            <w:r>
              <w:t>Signature:</w:t>
            </w:r>
            <w:r w:rsidRPr="00D31C25">
              <w:rPr>
                <w:u w:val="single"/>
              </w:rPr>
              <w:t>_</w:t>
            </w:r>
            <w:r w:rsidR="00942DBF">
              <w:rPr>
                <w:u w:val="single"/>
              </w:rPr>
              <w:t>___</w:t>
            </w:r>
            <w:r w:rsidRPr="00D31C25">
              <w:rPr>
                <w:u w:val="single"/>
              </w:rPr>
              <w:t xml:space="preserve"> </w:t>
            </w:r>
            <w:r>
              <w:rPr>
                <w:rFonts w:ascii="Signature" w:hAnsi="Signature"/>
                <w:sz w:val="24"/>
                <w:szCs w:val="24"/>
                <w:u w:val="single"/>
              </w:rPr>
              <w:t xml:space="preserve">                    </w:t>
            </w:r>
            <w:r>
              <w:t xml:space="preserve"> Date: </w:t>
            </w:r>
            <w:r w:rsidRPr="003A1DF2">
              <w:rPr>
                <w:b/>
              </w:rPr>
              <w:t>xx/xx/</w:t>
            </w:r>
            <w:proofErr w:type="spellStart"/>
            <w:r w:rsidRPr="003A1DF2">
              <w:rPr>
                <w:b/>
              </w:rPr>
              <w:t>xxxx</w:t>
            </w:r>
            <w:proofErr w:type="spellEnd"/>
          </w:p>
          <w:p w:rsidR="0084477C" w:rsidRPr="00E47EE3" w:rsidRDefault="0084477C" w:rsidP="0084477C"/>
        </w:tc>
      </w:tr>
    </w:tbl>
    <w:p w:rsidR="00EC5F18" w:rsidRPr="00E47EE3" w:rsidRDefault="00EC5F18" w:rsidP="00EC5F18">
      <w:pPr>
        <w:jc w:val="center"/>
      </w:pPr>
      <w:bookmarkStart w:id="0" w:name="_GoBack"/>
      <w:bookmarkEnd w:id="0"/>
    </w:p>
    <w:sectPr w:rsidR="00EC5F18" w:rsidRPr="00E47EE3" w:rsidSect="00152CE7">
      <w:type w:val="continuous"/>
      <w:pgSz w:w="12240" w:h="15840"/>
      <w:pgMar w:top="360" w:right="1080" w:bottom="0" w:left="108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D"/>
    <w:rsid w:val="000236BD"/>
    <w:rsid w:val="00030D8A"/>
    <w:rsid w:val="00123176"/>
    <w:rsid w:val="00126CDB"/>
    <w:rsid w:val="00152CE7"/>
    <w:rsid w:val="001A04E5"/>
    <w:rsid w:val="00231F90"/>
    <w:rsid w:val="002D46AD"/>
    <w:rsid w:val="003A1DF2"/>
    <w:rsid w:val="003B63A6"/>
    <w:rsid w:val="003E1128"/>
    <w:rsid w:val="004870E5"/>
    <w:rsid w:val="005E4B8B"/>
    <w:rsid w:val="005E774E"/>
    <w:rsid w:val="00602248"/>
    <w:rsid w:val="00653BE3"/>
    <w:rsid w:val="006F36D1"/>
    <w:rsid w:val="007C79AD"/>
    <w:rsid w:val="00812E15"/>
    <w:rsid w:val="0084477C"/>
    <w:rsid w:val="008A354F"/>
    <w:rsid w:val="008C7087"/>
    <w:rsid w:val="00942DBF"/>
    <w:rsid w:val="00A35282"/>
    <w:rsid w:val="00AA5261"/>
    <w:rsid w:val="00AB0F24"/>
    <w:rsid w:val="00B04901"/>
    <w:rsid w:val="00BE1969"/>
    <w:rsid w:val="00C90AD8"/>
    <w:rsid w:val="00D03201"/>
    <w:rsid w:val="00D31C25"/>
    <w:rsid w:val="00E47EE3"/>
    <w:rsid w:val="00E63152"/>
    <w:rsid w:val="00EC5F18"/>
    <w:rsid w:val="00F0536E"/>
    <w:rsid w:val="00F4733C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90"/>
    <w:pPr>
      <w:tabs>
        <w:tab w:val="left" w:pos="1440"/>
      </w:tabs>
      <w:spacing w:line="24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152CE7"/>
    <w:pPr>
      <w:framePr w:hSpace="187" w:wrap="around" w:vAnchor="text" w:hAnchor="text" w:y="1"/>
      <w:spacing w:before="900" w:line="400" w:lineRule="exact"/>
      <w:outlineLvl w:val="0"/>
    </w:pPr>
    <w:rPr>
      <w:rFonts w:ascii="Trebuchet MS" w:hAnsi="Trebuchet MS"/>
      <w:color w:val="999999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2CE7"/>
    <w:pPr>
      <w:framePr w:hSpace="187" w:wrap="around" w:vAnchor="text" w:hAnchor="text" w:y="1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152CE7"/>
    <w:pPr>
      <w:framePr w:wrap="around"/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901"/>
    <w:rPr>
      <w:rFonts w:cs="Tahoma"/>
    </w:rPr>
  </w:style>
  <w:style w:type="character" w:customStyle="1" w:styleId="Heading2Char">
    <w:name w:val="Heading 2 Char"/>
    <w:basedOn w:val="DefaultParagraphFont"/>
    <w:link w:val="Heading2"/>
    <w:rsid w:val="00152CE7"/>
    <w:rPr>
      <w:rFonts w:ascii="Tahoma" w:hAnsi="Tahoma"/>
      <w:b/>
      <w:spacing w:val="10"/>
      <w:sz w:val="16"/>
      <w:szCs w:val="24"/>
      <w:lang w:val="en-US" w:eastAsia="en-US" w:bidi="ar-SA"/>
    </w:rPr>
  </w:style>
  <w:style w:type="character" w:customStyle="1" w:styleId="Heading3Char">
    <w:name w:val="Heading 3 Char"/>
    <w:basedOn w:val="Heading2Char"/>
    <w:link w:val="Heading3"/>
    <w:rsid w:val="00152CE7"/>
    <w:rPr>
      <w:rFonts w:ascii="Tahoma" w:hAnsi="Tahoma"/>
      <w:b/>
      <w:i/>
      <w:spacing w:val="10"/>
      <w:sz w:val="16"/>
      <w:szCs w:val="24"/>
      <w:lang w:val="en-US" w:eastAsia="en-US" w:bidi="ar-SA"/>
    </w:rPr>
  </w:style>
  <w:style w:type="paragraph" w:customStyle="1" w:styleId="lineartspacing">
    <w:name w:val="line art spacing"/>
    <w:basedOn w:val="Normal"/>
    <w:rsid w:val="00152CE7"/>
    <w:pPr>
      <w:spacing w:line="240" w:lineRule="auto"/>
    </w:pPr>
  </w:style>
  <w:style w:type="character" w:styleId="Hyperlink">
    <w:name w:val="Hyperlink"/>
    <w:basedOn w:val="DefaultParagraphFont"/>
    <w:rsid w:val="007C79AD"/>
    <w:rPr>
      <w:color w:val="0000FF" w:themeColor="hyperlink"/>
      <w:u w:val="single"/>
    </w:rPr>
  </w:style>
  <w:style w:type="paragraph" w:customStyle="1" w:styleId="italic">
    <w:name w:val="italic"/>
    <w:basedOn w:val="Normal"/>
    <w:link w:val="italicChar"/>
    <w:rsid w:val="00152CE7"/>
    <w:rPr>
      <w:i/>
    </w:rPr>
  </w:style>
  <w:style w:type="character" w:customStyle="1" w:styleId="italicChar">
    <w:name w:val="italic Char"/>
    <w:basedOn w:val="DefaultParagraphFont"/>
    <w:link w:val="italic"/>
    <w:rsid w:val="00152CE7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90"/>
    <w:pPr>
      <w:tabs>
        <w:tab w:val="left" w:pos="1440"/>
      </w:tabs>
      <w:spacing w:line="24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152CE7"/>
    <w:pPr>
      <w:framePr w:hSpace="187" w:wrap="around" w:vAnchor="text" w:hAnchor="text" w:y="1"/>
      <w:spacing w:before="900" w:line="400" w:lineRule="exact"/>
      <w:outlineLvl w:val="0"/>
    </w:pPr>
    <w:rPr>
      <w:rFonts w:ascii="Trebuchet MS" w:hAnsi="Trebuchet MS"/>
      <w:color w:val="999999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2CE7"/>
    <w:pPr>
      <w:framePr w:hSpace="187" w:wrap="around" w:vAnchor="text" w:hAnchor="text" w:y="1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152CE7"/>
    <w:pPr>
      <w:framePr w:wrap="around"/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901"/>
    <w:rPr>
      <w:rFonts w:cs="Tahoma"/>
    </w:rPr>
  </w:style>
  <w:style w:type="character" w:customStyle="1" w:styleId="Heading2Char">
    <w:name w:val="Heading 2 Char"/>
    <w:basedOn w:val="DefaultParagraphFont"/>
    <w:link w:val="Heading2"/>
    <w:rsid w:val="00152CE7"/>
    <w:rPr>
      <w:rFonts w:ascii="Tahoma" w:hAnsi="Tahoma"/>
      <w:b/>
      <w:spacing w:val="10"/>
      <w:sz w:val="16"/>
      <w:szCs w:val="24"/>
      <w:lang w:val="en-US" w:eastAsia="en-US" w:bidi="ar-SA"/>
    </w:rPr>
  </w:style>
  <w:style w:type="character" w:customStyle="1" w:styleId="Heading3Char">
    <w:name w:val="Heading 3 Char"/>
    <w:basedOn w:val="Heading2Char"/>
    <w:link w:val="Heading3"/>
    <w:rsid w:val="00152CE7"/>
    <w:rPr>
      <w:rFonts w:ascii="Tahoma" w:hAnsi="Tahoma"/>
      <w:b/>
      <w:i/>
      <w:spacing w:val="10"/>
      <w:sz w:val="16"/>
      <w:szCs w:val="24"/>
      <w:lang w:val="en-US" w:eastAsia="en-US" w:bidi="ar-SA"/>
    </w:rPr>
  </w:style>
  <w:style w:type="paragraph" w:customStyle="1" w:styleId="lineartspacing">
    <w:name w:val="line art spacing"/>
    <w:basedOn w:val="Normal"/>
    <w:rsid w:val="00152CE7"/>
    <w:pPr>
      <w:spacing w:line="240" w:lineRule="auto"/>
    </w:pPr>
  </w:style>
  <w:style w:type="character" w:styleId="Hyperlink">
    <w:name w:val="Hyperlink"/>
    <w:basedOn w:val="DefaultParagraphFont"/>
    <w:rsid w:val="007C79AD"/>
    <w:rPr>
      <w:color w:val="0000FF" w:themeColor="hyperlink"/>
      <w:u w:val="single"/>
    </w:rPr>
  </w:style>
  <w:style w:type="paragraph" w:customStyle="1" w:styleId="italic">
    <w:name w:val="italic"/>
    <w:basedOn w:val="Normal"/>
    <w:link w:val="italicChar"/>
    <w:rsid w:val="00152CE7"/>
    <w:rPr>
      <w:i/>
    </w:rPr>
  </w:style>
  <w:style w:type="character" w:customStyle="1" w:styleId="italicChar">
    <w:name w:val="italic Char"/>
    <w:basedOn w:val="DefaultParagraphFont"/>
    <w:link w:val="italic"/>
    <w:rsid w:val="00152CE7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\Application%20Data\Microsoft\Templates\Business%20cards%20for%20small%20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for small business.dot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Leuschen</dc:creator>
  <cp:lastModifiedBy>Shonni Nelson</cp:lastModifiedBy>
  <cp:revision>3</cp:revision>
  <cp:lastPrinted>2003-10-22T22:54:00Z</cp:lastPrinted>
  <dcterms:created xsi:type="dcterms:W3CDTF">2014-02-20T23:22:00Z</dcterms:created>
  <dcterms:modified xsi:type="dcterms:W3CDTF">2014-02-20T23:25:00Z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TC062071751033</vt:lpwstr>
  </property>
</Properties>
</file>